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益阳市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红十字会201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年人道救助金救助名单</w:t>
      </w:r>
    </w:p>
    <w:tbl>
      <w:tblPr>
        <w:tblStyle w:val="5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817"/>
        <w:gridCol w:w="817"/>
        <w:gridCol w:w="817"/>
        <w:gridCol w:w="5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夏天培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赫山区笔架山乡金龙潭村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樊卫余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赫山区沧水铺云峰村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李雪兵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赫山区桃花仑街道铁卜岭社区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蔡畅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赫山区笔架山下新桥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赫山区兰溪镇港湾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孔博涵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赫山区沧水铺白马坝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徐范军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赫山区笔架山花门楼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胡金波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赫山区兰溪枫林社区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盛钟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赫山区兰溪枫林社区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李端云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湖南省益阳市资阳区张家塞乡捞箕（高坪）村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周国安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湖南省益阳市资阳区大码头街道群众街社区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龚向辉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湖南省益阳市资阳区大码头鹅羊池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祁佑林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湖南省益阳市资阳区沙头镇寓民村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  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湖南省益阳市资阳区迎风桥镇左家仑村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  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湖南省益阳市资阳区迎风桥镇左家仑村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陈善祥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益阳市安化县乐安镇古溶村大水托组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王左福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益阳市安化县江南镇思贤村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李建红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益阳市安化县小淹镇百花村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刘永堂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益阳市安化县滔溪镇上马社区5组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谌武龙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益阳市安化县东坪镇木子村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吴应刚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益阳市安化县梅城镇清水村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刘胜平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桃江县鲊埠回族乡颜溪村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刘立新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灰山港镇司马冲村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张仁阳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大栗港镇卢家村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吴建辉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修山镇月明山村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钟端初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修山镇月明山村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钟艳红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沾溪镇白沙洲村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熊李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大栗港镇大栗港村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彭广芬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湖南省安化县高明乡高明村台上组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曾年珍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益阳市沅江市南大膳镇南丰垸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秦郁奇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益阳市沅江市黄茅洲镇晒袍社区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姚淑芳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益阳市沅江市草尾镇保裕村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胡梓淇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益阳市沅江市三眼塘镇联盟村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孙桂芳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益阳市沅江市共华镇洞波路26号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  宏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向金山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益阳市南县茅草街镇灵官洲村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王金秀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益阳市南县南洲镇赤松亭社区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李桃英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益阳市南县南洲镇东堤尾社区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候  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益阳市南县南洲镇东堤尾社区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陈罗生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益阳市南县南洲镇班嘴村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  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益阳市南县三仙湖镇中堤村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冯美琳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大通湖河坝镇银河社区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陈成群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大通湖北洲子镇永兴村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田德胜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益阳市安化县大福镇石门村六组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黄元吾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益阳市安化县大福镇石门村七组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田行波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益阳市安化县大福镇石门村四组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陶武杰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益阳市安化县大福镇石门村六组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田瑞初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益阳市安化县大福镇石门村五组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谭福君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湖南省益阳市安化县冷市金湖村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刘云兵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湖南省益阳市安化县冷市金湖村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朱根生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湖南省益阳市安化县冷市金湖村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李雅娟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马路镇江溪村李二组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邓胜祥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马路镇江溪村邓家组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卜小明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湖南省益阳市益阳县谢林港镇猫村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舒国军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湖南省益阳市赫山区千家洲乡三亩土村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朱琛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湖南省益阳市赫山区桃花仑大渡口社区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彭海清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湖南省益阳市赫山区欧江岔梅树村新屋组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湖南省益阳市桃江松木塘桥头河村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程强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湖南省益阳市赫山区沧水铺镇金山村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王芬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湖南省益阳市赫山区金银山乡虎形山社区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廖琳瑜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湖南省益阳市资阳区新桥河镇廖石桥村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林同辉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湖南省益阳市安化县东坪乡铁炉村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黄秋良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益阳市沅江市黄茅洲镇金南村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苏　奇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灰山港镇河溪水村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胡艺平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益阳沅江市草尾镇立新村3组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易胜宝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湖南省益阳市桃江县马迹塘镇易家坊村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罗训村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湖南省安化县清塘乡山溪村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谭伟坤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湖南省沅江市泗湖山镇莫愁湖村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廖好群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湖南省益阳市安化县江南镇思贤村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袁哲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湖南省益阳市南县乌嘴乡朝宏组5组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田建华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益阳市安化县大福镇石门村四组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田建来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益阳市安化县大福镇石门村五组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湖南省益阳市安化县长塘镇通溪村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夏伟春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湖南省益阳市安化县长塘镇通溪村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姚胜飞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湖南省益阳市安化县长塘镇通溪村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刘丽君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湖南省益阳市桃江松木塘镇龙山湾村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吴卫群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湖南省益阳市赫山区龙光桥街道南阳社区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刘零军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灰山港镇澄泉湾村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龚素琴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湖南省益阳市赫山区金银山社区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王雪毛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湖南省益阳市资阳区张家塞乡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邓育才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益阳市沅江市南大膳镇义南村4组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聂玉兰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湖南省益阳市资阳区张家塞乡金垅村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方友胜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湖南省益阳市沅江市南洞庭芦苇场大码头七组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B792EEB"/>
    <w:rsid w:val="0D0D294C"/>
    <w:rsid w:val="1B792EEB"/>
    <w:rsid w:val="6ADF5E6A"/>
    <w:rsid w:val="6D53502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2018-07-24T00:56:00Z</dcterms:created>
  <dc:creator>爱尚微笑(@_@)</dc:creator>
  <cp:lastModifiedBy>Administrator</cp:lastModifiedBy>
  <dcterms:modified xsi:type="dcterms:W3CDTF">2018-07-27T07:15:33Z</dcterms:modified>
  <dc:title>益阳市红十字会2018年人道救助金救助名单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